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D" w:rsidRDefault="008D453D" w:rsidP="00C17904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C17904">
        <w:rPr>
          <w:rFonts w:ascii="Arial" w:hAnsi="Arial" w:cs="Arial"/>
          <w:sz w:val="24"/>
          <w:szCs w:val="24"/>
          <w:lang w:val="sl-SI"/>
        </w:rPr>
        <w:t>OBVESTILO</w:t>
      </w:r>
    </w:p>
    <w:p w:rsidR="008D453D" w:rsidRPr="00C17904" w:rsidRDefault="008D453D">
      <w:pPr>
        <w:rPr>
          <w:rFonts w:ascii="Arial" w:hAnsi="Arial" w:cs="Arial"/>
          <w:sz w:val="24"/>
          <w:szCs w:val="24"/>
          <w:lang w:val="sl-SI"/>
        </w:rPr>
      </w:pPr>
    </w:p>
    <w:p w:rsidR="008D453D" w:rsidRDefault="008D453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24. marca, 2015 je na OŠ Miroslava Vilharja potekalo državno tekmovanje v znanju angleškega jezika za 9. razrede osnovne šole.</w:t>
      </w:r>
    </w:p>
    <w:p w:rsidR="008D453D" w:rsidRDefault="008D453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Iz naše šole se je tekmovanja udeležila Nala Jurca iz 9.b razreda. Dokazala je odlično znanje angleščina, na zahtevnem tekmovanju je izgubila le eno točko od vseh možnih in zasluženo dosegla </w:t>
      </w:r>
      <w:r w:rsidRPr="00C17904">
        <w:rPr>
          <w:rFonts w:ascii="Arial" w:hAnsi="Arial" w:cs="Arial"/>
          <w:color w:val="FFC000"/>
          <w:sz w:val="24"/>
          <w:szCs w:val="24"/>
          <w:lang w:val="sl-SI"/>
        </w:rPr>
        <w:t>zlato</w:t>
      </w:r>
      <w:r>
        <w:rPr>
          <w:rFonts w:ascii="Arial" w:hAnsi="Arial" w:cs="Arial"/>
          <w:sz w:val="24"/>
          <w:szCs w:val="24"/>
          <w:lang w:val="sl-SI"/>
        </w:rPr>
        <w:t xml:space="preserve"> priznanje. </w:t>
      </w:r>
    </w:p>
    <w:p w:rsidR="008D453D" w:rsidRDefault="008D453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Za ta izreden uspeh Nali iskreno čestitamo.</w:t>
      </w:r>
    </w:p>
    <w:p w:rsidR="008D453D" w:rsidRDefault="008D453D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8D453D" w:rsidRPr="00C17904" w:rsidRDefault="008D453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Aktiv angleškega jezika </w:t>
      </w:r>
    </w:p>
    <w:sectPr w:rsidR="008D453D" w:rsidRPr="00C17904" w:rsidSect="0075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04"/>
    <w:rsid w:val="004A0833"/>
    <w:rsid w:val="004F54D8"/>
    <w:rsid w:val="0075354D"/>
    <w:rsid w:val="007D2E1B"/>
    <w:rsid w:val="008D453D"/>
    <w:rsid w:val="00B65EA8"/>
    <w:rsid w:val="00C1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Lidija</dc:creator>
  <cp:keywords/>
  <dc:description/>
  <cp:lastModifiedBy>Tamara</cp:lastModifiedBy>
  <cp:revision>2</cp:revision>
  <dcterms:created xsi:type="dcterms:W3CDTF">2015-04-13T19:19:00Z</dcterms:created>
  <dcterms:modified xsi:type="dcterms:W3CDTF">2015-04-13T19:19:00Z</dcterms:modified>
</cp:coreProperties>
</file>