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F9" w:rsidRPr="00D92223" w:rsidRDefault="00C84CF9" w:rsidP="000465EB">
      <w:pPr>
        <w:jc w:val="center"/>
        <w:rPr>
          <w:rFonts w:ascii="Arial" w:hAnsi="Arial" w:cs="Arial"/>
          <w:b/>
          <w:sz w:val="48"/>
          <w:szCs w:val="48"/>
        </w:rPr>
      </w:pPr>
    </w:p>
    <w:p w:rsidR="00C84CF9" w:rsidRPr="00D92223" w:rsidRDefault="00C84CF9" w:rsidP="000465EB">
      <w:pPr>
        <w:jc w:val="center"/>
        <w:rPr>
          <w:rFonts w:ascii="Arial" w:hAnsi="Arial" w:cs="Arial"/>
          <w:b/>
          <w:sz w:val="48"/>
          <w:szCs w:val="48"/>
        </w:rPr>
      </w:pPr>
    </w:p>
    <w:p w:rsidR="00C84CF9" w:rsidRPr="00D92223" w:rsidRDefault="00C84CF9" w:rsidP="000465EB">
      <w:pPr>
        <w:jc w:val="center"/>
        <w:rPr>
          <w:rFonts w:ascii="Arial" w:hAnsi="Arial" w:cs="Arial"/>
          <w:b/>
          <w:sz w:val="48"/>
          <w:szCs w:val="48"/>
        </w:rPr>
      </w:pPr>
      <w:r w:rsidRPr="00D92223">
        <w:rPr>
          <w:rFonts w:ascii="Arial" w:hAnsi="Arial" w:cs="Arial"/>
          <w:b/>
          <w:sz w:val="48"/>
          <w:szCs w:val="48"/>
        </w:rPr>
        <w:t>REZULTATI PODROČNEGA TEKMOVANJA IZ FIZIKE</w:t>
      </w:r>
    </w:p>
    <w:p w:rsidR="00C84CF9" w:rsidRPr="00D92223" w:rsidRDefault="00C84CF9" w:rsidP="000465EB">
      <w:pPr>
        <w:jc w:val="center"/>
        <w:rPr>
          <w:rFonts w:ascii="Arial" w:hAnsi="Arial" w:cs="Arial"/>
          <w:b/>
          <w:sz w:val="28"/>
          <w:szCs w:val="28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sz w:val="28"/>
          <w:szCs w:val="28"/>
        </w:rPr>
      </w:pPr>
      <w:r w:rsidRPr="00D92223">
        <w:rPr>
          <w:rFonts w:ascii="Arial" w:hAnsi="Arial" w:cs="Arial"/>
          <w:sz w:val="28"/>
          <w:szCs w:val="28"/>
        </w:rPr>
        <w:t>27. marca 2015 so se 4 učenci naše šole udeležili področnega tekmovanja iz znanja fizike, ki je potekalo na Osnovni šoli Dekani.</w:t>
      </w:r>
    </w:p>
    <w:p w:rsidR="00C84CF9" w:rsidRPr="00D92223" w:rsidRDefault="00C84CF9" w:rsidP="003B3C31">
      <w:pPr>
        <w:jc w:val="both"/>
        <w:rPr>
          <w:rFonts w:ascii="Arial" w:hAnsi="Arial" w:cs="Arial"/>
          <w:sz w:val="28"/>
          <w:szCs w:val="28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sz w:val="28"/>
          <w:szCs w:val="28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b/>
          <w:sz w:val="28"/>
          <w:szCs w:val="28"/>
        </w:rPr>
      </w:pPr>
      <w:r w:rsidRPr="00D92223">
        <w:rPr>
          <w:rFonts w:ascii="Arial" w:hAnsi="Arial" w:cs="Arial"/>
          <w:b/>
          <w:sz w:val="28"/>
          <w:szCs w:val="28"/>
        </w:rPr>
        <w:t>Srebrna Stefanova priznanja so osvojili:</w:t>
      </w:r>
    </w:p>
    <w:p w:rsidR="00C84CF9" w:rsidRPr="00D92223" w:rsidRDefault="00C84CF9" w:rsidP="003B3C31">
      <w:pPr>
        <w:jc w:val="both"/>
        <w:rPr>
          <w:rFonts w:ascii="Arial" w:hAnsi="Arial" w:cs="Arial"/>
          <w:b/>
          <w:sz w:val="28"/>
          <w:szCs w:val="28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sz w:val="28"/>
          <w:szCs w:val="28"/>
        </w:rPr>
      </w:pPr>
    </w:p>
    <w:p w:rsidR="00C84CF9" w:rsidRPr="00D92223" w:rsidRDefault="00C84CF9" w:rsidP="00FC5318">
      <w:pPr>
        <w:jc w:val="both"/>
        <w:rPr>
          <w:rFonts w:ascii="Arial" w:hAnsi="Arial" w:cs="Arial"/>
          <w:b/>
          <w:sz w:val="32"/>
          <w:szCs w:val="32"/>
        </w:rPr>
      </w:pPr>
      <w:r w:rsidRPr="00D92223">
        <w:rPr>
          <w:rFonts w:ascii="Arial" w:hAnsi="Arial" w:cs="Arial"/>
          <w:sz w:val="28"/>
          <w:szCs w:val="28"/>
        </w:rPr>
        <w:t>iz 8. razreda</w:t>
      </w:r>
      <w:r w:rsidRPr="00D92223">
        <w:rPr>
          <w:rFonts w:ascii="Arial" w:hAnsi="Arial" w:cs="Arial"/>
          <w:b/>
          <w:sz w:val="32"/>
          <w:szCs w:val="32"/>
        </w:rPr>
        <w:tab/>
        <w:t>Aljaž Perovšek</w:t>
      </w:r>
    </w:p>
    <w:p w:rsidR="00C84CF9" w:rsidRPr="00D92223" w:rsidRDefault="00C84CF9" w:rsidP="00FC5318">
      <w:pPr>
        <w:jc w:val="both"/>
        <w:rPr>
          <w:rFonts w:ascii="Arial" w:hAnsi="Arial" w:cs="Arial"/>
          <w:sz w:val="28"/>
          <w:szCs w:val="28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b/>
          <w:sz w:val="32"/>
          <w:szCs w:val="32"/>
        </w:rPr>
      </w:pPr>
      <w:r w:rsidRPr="00D92223">
        <w:rPr>
          <w:rFonts w:ascii="Arial" w:hAnsi="Arial" w:cs="Arial"/>
          <w:sz w:val="28"/>
          <w:szCs w:val="28"/>
        </w:rPr>
        <w:t>iz 9. razreda</w:t>
      </w:r>
      <w:r w:rsidRPr="00D92223">
        <w:rPr>
          <w:rFonts w:ascii="Arial" w:hAnsi="Arial" w:cs="Arial"/>
          <w:b/>
          <w:sz w:val="32"/>
          <w:szCs w:val="32"/>
        </w:rPr>
        <w:tab/>
        <w:t xml:space="preserve">Jan Kolšek </w:t>
      </w:r>
      <w:r w:rsidRPr="00D92223">
        <w:rPr>
          <w:rFonts w:ascii="Arial" w:hAnsi="Arial" w:cs="Arial"/>
          <w:sz w:val="28"/>
          <w:szCs w:val="28"/>
        </w:rPr>
        <w:t>za doseženo drugo mesto</w:t>
      </w:r>
      <w:r w:rsidRPr="00D92223">
        <w:rPr>
          <w:rFonts w:ascii="Arial" w:hAnsi="Arial" w:cs="Arial"/>
          <w:b/>
          <w:sz w:val="32"/>
          <w:szCs w:val="32"/>
        </w:rPr>
        <w:t xml:space="preserve"> in </w:t>
      </w:r>
    </w:p>
    <w:p w:rsidR="00C84CF9" w:rsidRPr="00D92223" w:rsidRDefault="00C84CF9" w:rsidP="00D92223">
      <w:pPr>
        <w:ind w:left="1416" w:firstLine="708"/>
        <w:jc w:val="both"/>
        <w:rPr>
          <w:rFonts w:ascii="Arial" w:hAnsi="Arial" w:cs="Arial"/>
          <w:b/>
          <w:sz w:val="32"/>
          <w:szCs w:val="32"/>
        </w:rPr>
      </w:pPr>
      <w:r w:rsidRPr="00D92223">
        <w:rPr>
          <w:rFonts w:ascii="Arial" w:hAnsi="Arial" w:cs="Arial"/>
          <w:b/>
          <w:sz w:val="32"/>
          <w:szCs w:val="32"/>
        </w:rPr>
        <w:t>Danaja Ogrizek</w:t>
      </w:r>
    </w:p>
    <w:p w:rsidR="00C84CF9" w:rsidRPr="00D92223" w:rsidRDefault="00C84CF9" w:rsidP="003B3C31">
      <w:pPr>
        <w:jc w:val="both"/>
        <w:rPr>
          <w:rFonts w:ascii="Arial" w:hAnsi="Arial" w:cs="Arial"/>
          <w:b/>
          <w:sz w:val="32"/>
          <w:szCs w:val="32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b/>
          <w:sz w:val="32"/>
          <w:szCs w:val="32"/>
        </w:rPr>
      </w:pP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  <w:r w:rsidRPr="00D92223">
        <w:rPr>
          <w:rFonts w:ascii="Arial" w:hAnsi="Arial" w:cs="Arial"/>
          <w:sz w:val="28"/>
          <w:szCs w:val="28"/>
        </w:rPr>
        <w:t>Na državno tekmovanje, ki bo v soboto, 11. 4. 2015, na OŠ Renče, so se uvrstili:</w:t>
      </w: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  <w:r w:rsidRPr="00D92223">
        <w:rPr>
          <w:rFonts w:ascii="Arial" w:hAnsi="Arial" w:cs="Arial"/>
          <w:sz w:val="28"/>
          <w:szCs w:val="28"/>
        </w:rPr>
        <w:t>- iz 8. razreda</w:t>
      </w:r>
      <w:r w:rsidRPr="00D92223">
        <w:rPr>
          <w:rFonts w:ascii="Arial" w:hAnsi="Arial" w:cs="Arial"/>
          <w:sz w:val="28"/>
          <w:szCs w:val="28"/>
        </w:rPr>
        <w:tab/>
      </w:r>
      <w:r w:rsidRPr="00D92223">
        <w:rPr>
          <w:rFonts w:ascii="Arial" w:hAnsi="Arial" w:cs="Arial"/>
          <w:b/>
          <w:sz w:val="40"/>
          <w:szCs w:val="40"/>
        </w:rPr>
        <w:t>Aljaž Perovšek</w:t>
      </w:r>
      <w:r w:rsidRPr="00D92223">
        <w:rPr>
          <w:rFonts w:ascii="Arial" w:hAnsi="Arial" w:cs="Arial"/>
          <w:sz w:val="28"/>
          <w:szCs w:val="28"/>
        </w:rPr>
        <w:t xml:space="preserve"> in </w:t>
      </w: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  <w:r w:rsidRPr="00D92223">
        <w:rPr>
          <w:rFonts w:ascii="Arial" w:hAnsi="Arial" w:cs="Arial"/>
          <w:sz w:val="28"/>
          <w:szCs w:val="28"/>
        </w:rPr>
        <w:t xml:space="preserve"> </w:t>
      </w:r>
    </w:p>
    <w:p w:rsidR="00C84CF9" w:rsidRPr="00D92223" w:rsidRDefault="00C84CF9" w:rsidP="00FC5318">
      <w:pPr>
        <w:rPr>
          <w:rFonts w:ascii="Arial" w:hAnsi="Arial" w:cs="Arial"/>
          <w:b/>
          <w:sz w:val="36"/>
          <w:szCs w:val="36"/>
        </w:rPr>
      </w:pPr>
      <w:r w:rsidRPr="00D92223">
        <w:rPr>
          <w:rFonts w:ascii="Arial" w:hAnsi="Arial" w:cs="Arial"/>
          <w:sz w:val="28"/>
          <w:szCs w:val="28"/>
        </w:rPr>
        <w:t xml:space="preserve"> - iz 9. razreda</w:t>
      </w:r>
      <w:r w:rsidRPr="00D92223">
        <w:rPr>
          <w:rFonts w:ascii="Arial" w:hAnsi="Arial" w:cs="Arial"/>
          <w:sz w:val="28"/>
          <w:szCs w:val="28"/>
        </w:rPr>
        <w:tab/>
      </w:r>
      <w:r w:rsidRPr="00D92223">
        <w:rPr>
          <w:rFonts w:ascii="Arial" w:hAnsi="Arial" w:cs="Arial"/>
          <w:b/>
          <w:sz w:val="40"/>
          <w:szCs w:val="40"/>
        </w:rPr>
        <w:t>Jan Kolšek</w:t>
      </w:r>
    </w:p>
    <w:p w:rsidR="00C84CF9" w:rsidRPr="00D92223" w:rsidRDefault="00C84CF9" w:rsidP="00FC5318">
      <w:pPr>
        <w:rPr>
          <w:rFonts w:ascii="Arial" w:hAnsi="Arial" w:cs="Arial"/>
          <w:b/>
          <w:sz w:val="36"/>
          <w:szCs w:val="36"/>
        </w:rPr>
      </w:pP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  <w:r w:rsidRPr="00D92223">
        <w:rPr>
          <w:rFonts w:ascii="Arial" w:hAnsi="Arial" w:cs="Arial"/>
          <w:sz w:val="28"/>
          <w:szCs w:val="28"/>
        </w:rPr>
        <w:t xml:space="preserve">Vsem učencem čestitamo za odlične dosežke, uvrščenim </w:t>
      </w:r>
      <w:r>
        <w:rPr>
          <w:rFonts w:ascii="Arial" w:hAnsi="Arial" w:cs="Arial"/>
          <w:sz w:val="28"/>
          <w:szCs w:val="28"/>
        </w:rPr>
        <w:t xml:space="preserve">na državno </w:t>
      </w:r>
      <w:r w:rsidRPr="00D92223">
        <w:rPr>
          <w:rFonts w:ascii="Arial" w:hAnsi="Arial" w:cs="Arial"/>
          <w:sz w:val="28"/>
          <w:szCs w:val="28"/>
        </w:rPr>
        <w:t>tekmovanje pa želimo veliko uspeha pri reševanju nalog.</w:t>
      </w: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</w:p>
    <w:p w:rsidR="00C84CF9" w:rsidRPr="00D92223" w:rsidRDefault="00C84CF9" w:rsidP="00FC5318">
      <w:pPr>
        <w:rPr>
          <w:rFonts w:ascii="Arial" w:hAnsi="Arial" w:cs="Arial"/>
          <w:sz w:val="28"/>
          <w:szCs w:val="28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b/>
          <w:sz w:val="32"/>
          <w:szCs w:val="32"/>
        </w:rPr>
      </w:pPr>
    </w:p>
    <w:p w:rsidR="00C84CF9" w:rsidRPr="00D92223" w:rsidRDefault="00C84CF9" w:rsidP="003B3C31">
      <w:pPr>
        <w:jc w:val="both"/>
        <w:rPr>
          <w:rFonts w:ascii="Arial" w:hAnsi="Arial" w:cs="Arial"/>
          <w:sz w:val="28"/>
          <w:szCs w:val="28"/>
        </w:rPr>
      </w:pPr>
    </w:p>
    <w:p w:rsidR="00C84CF9" w:rsidRPr="00D92223" w:rsidRDefault="00C84CF9" w:rsidP="000A44C8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 w:rsidRPr="00D92223">
        <w:rPr>
          <w:rFonts w:ascii="Arial" w:hAnsi="Arial" w:cs="Arial"/>
          <w:szCs w:val="28"/>
        </w:rPr>
        <w:t>Učiteljice fizike</w:t>
      </w:r>
    </w:p>
    <w:sectPr w:rsidR="00C84CF9" w:rsidRPr="00D92223" w:rsidSect="000465E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F62"/>
    <w:multiLevelType w:val="hybridMultilevel"/>
    <w:tmpl w:val="CAE2DD7A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2CC"/>
    <w:multiLevelType w:val="hybridMultilevel"/>
    <w:tmpl w:val="E070D236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0D00"/>
    <w:multiLevelType w:val="hybridMultilevel"/>
    <w:tmpl w:val="DD1050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C6A5A"/>
    <w:multiLevelType w:val="hybridMultilevel"/>
    <w:tmpl w:val="E62A54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1ABB44">
      <w:start w:val="1"/>
      <w:numFmt w:val="bullet"/>
      <w:lvlText w:val=""/>
      <w:lvlJc w:val="left"/>
      <w:pPr>
        <w:tabs>
          <w:tab w:val="num" w:pos="1250"/>
        </w:tabs>
        <w:ind w:left="108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8E7995"/>
    <w:multiLevelType w:val="hybridMultilevel"/>
    <w:tmpl w:val="2FDA3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52360"/>
    <w:multiLevelType w:val="hybridMultilevel"/>
    <w:tmpl w:val="598A59F4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1D4"/>
    <w:rsid w:val="000465EB"/>
    <w:rsid w:val="000A44C8"/>
    <w:rsid w:val="000E73AB"/>
    <w:rsid w:val="0012394C"/>
    <w:rsid w:val="00160009"/>
    <w:rsid w:val="002622B9"/>
    <w:rsid w:val="00286929"/>
    <w:rsid w:val="0038253C"/>
    <w:rsid w:val="003972CC"/>
    <w:rsid w:val="003B3C31"/>
    <w:rsid w:val="003F77FE"/>
    <w:rsid w:val="0063343C"/>
    <w:rsid w:val="0078572C"/>
    <w:rsid w:val="007C38D1"/>
    <w:rsid w:val="00846B77"/>
    <w:rsid w:val="00874FFE"/>
    <w:rsid w:val="008A4B15"/>
    <w:rsid w:val="00A26E94"/>
    <w:rsid w:val="00AF01D4"/>
    <w:rsid w:val="00B14363"/>
    <w:rsid w:val="00B81E86"/>
    <w:rsid w:val="00C80542"/>
    <w:rsid w:val="00C84CF9"/>
    <w:rsid w:val="00CC42EB"/>
    <w:rsid w:val="00D92223"/>
    <w:rsid w:val="00E27B1F"/>
    <w:rsid w:val="00E644B8"/>
    <w:rsid w:val="00FC5318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1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143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91</Words>
  <Characters>520</Characters>
  <Application>Microsoft Office Outlook</Application>
  <DocSecurity>0</DocSecurity>
  <Lines>0</Lines>
  <Paragraphs>0</Paragraphs>
  <ScaleCrop>false</ScaleCrop>
  <Company>Ministrstvo za šolstvo in šport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ŠOLSKO TEKMOVANJE IZ LOGIKE</dc:title>
  <dc:subject/>
  <dc:creator>učitelji-ce</dc:creator>
  <cp:keywords/>
  <dc:description/>
  <cp:lastModifiedBy>Mama</cp:lastModifiedBy>
  <cp:revision>3</cp:revision>
  <cp:lastPrinted>2015-04-03T07:44:00Z</cp:lastPrinted>
  <dcterms:created xsi:type="dcterms:W3CDTF">2015-04-03T07:46:00Z</dcterms:created>
  <dcterms:modified xsi:type="dcterms:W3CDTF">2015-04-04T08:14:00Z</dcterms:modified>
</cp:coreProperties>
</file>