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Default="00F92A62" w:rsidP="00691D62">
      <w:pPr>
        <w:rPr>
          <w:rFonts w:ascii="Arial" w:hAnsi="Arial" w:cs="Arial"/>
          <w:sz w:val="28"/>
          <w:szCs w:val="28"/>
        </w:rPr>
      </w:pPr>
    </w:p>
    <w:p w:rsidR="00F92A62" w:rsidRPr="00691D62" w:rsidRDefault="00F92A62" w:rsidP="00691D62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28"/>
        <w:tblW w:w="107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36"/>
      </w:tblGrid>
      <w:tr w:rsidR="00F92A62" w:rsidRPr="00F05A26" w:rsidTr="00E85EEC">
        <w:trPr>
          <w:cantSplit/>
          <w:trHeight w:hRule="exact" w:val="10335"/>
        </w:trPr>
        <w:tc>
          <w:tcPr>
            <w:tcW w:w="10736" w:type="dxa"/>
          </w:tcPr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5A26">
              <w:rPr>
                <w:rFonts w:ascii="Arial" w:hAnsi="Arial" w:cs="Arial"/>
                <w:b/>
                <w:sz w:val="20"/>
                <w:szCs w:val="20"/>
                <w:lang w:val="sl-SI"/>
              </w:rPr>
              <w:t>Za vse,</w:t>
            </w: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5A26">
              <w:rPr>
                <w:rFonts w:ascii="Arial" w:hAnsi="Arial" w:cs="Arial"/>
                <w:b/>
                <w:sz w:val="20"/>
                <w:szCs w:val="20"/>
                <w:lang w:val="sl-SI"/>
              </w:rPr>
              <w:t>ki morate paziti na alergene v jedeh.</w:t>
            </w:r>
          </w:p>
          <w:p w:rsidR="00F92A62" w:rsidRPr="00F05A26" w:rsidRDefault="00F92A62" w:rsidP="00535A56">
            <w:pPr>
              <w:pStyle w:val="TXTSlorest"/>
              <w:framePr w:hSpace="0" w:wrap="auto" w:vAnchor="margin" w:hAnchor="text" w:xAlign="left" w:yAlign="inline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5A2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Vsebnost snovi, ki lahko povzročijo alergijo:</w:t>
            </w:r>
          </w:p>
          <w:p w:rsidR="00F92A62" w:rsidRPr="00F05A26" w:rsidRDefault="00F92A62" w:rsidP="00535A56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92A62" w:rsidRPr="00F05A26" w:rsidRDefault="00F92A62" w:rsidP="00535A56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92A62" w:rsidRPr="00FB7E35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PONEDELJEK, 22</w:t>
            </w:r>
            <w:r w:rsidRPr="00FB7E35">
              <w:rPr>
                <w:rFonts w:ascii="Arial" w:hAnsi="Arial" w:cs="Arial"/>
                <w:b/>
                <w:sz w:val="20"/>
                <w:szCs w:val="20"/>
                <w:lang w:val="sl-SI"/>
              </w:rPr>
              <w:t>. 12. 2014</w:t>
            </w: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Default="00F92A62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SVINJSKI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PAPPRIKAŠ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l-SI"/>
              </w:rPr>
              <w:t>(gluten,listna zelena)</w:t>
            </w:r>
          </w:p>
          <w:p w:rsidR="00F92A62" w:rsidRDefault="00F92A62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TESTENINE SVEDRI(gluten)</w:t>
            </w:r>
          </w:p>
          <w:p w:rsidR="00F92A62" w:rsidRDefault="00F92A62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SOLATA MEŠANA Z RADIČEM</w:t>
            </w:r>
          </w:p>
          <w:p w:rsidR="00F92A62" w:rsidRPr="00BB6C1F" w:rsidRDefault="00F92A62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Pr="00CB570E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TOREK, 23</w:t>
            </w:r>
            <w:r w:rsidRPr="00CB570E">
              <w:rPr>
                <w:rFonts w:ascii="Arial" w:hAnsi="Arial" w:cs="Arial"/>
                <w:b/>
                <w:sz w:val="20"/>
                <w:szCs w:val="20"/>
                <w:lang w:val="sl-SI"/>
              </w:rPr>
              <w:t>. 12. 2014</w:t>
            </w: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Default="00F92A62" w:rsidP="0024565A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GOLAŽEVA JUHA(gluten,listna zelena)</w:t>
            </w:r>
          </w:p>
          <w:p w:rsidR="00F92A62" w:rsidRDefault="00F92A62" w:rsidP="0024565A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SADNI CMOKI(gluten,jajca,mlečni izd. ki vsebujejo laktozo)</w:t>
            </w:r>
          </w:p>
          <w:p w:rsidR="00F92A62" w:rsidRPr="00F05A26" w:rsidRDefault="00F92A62" w:rsidP="0024565A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KOMPOT</w:t>
            </w:r>
          </w:p>
          <w:p w:rsidR="00F92A62" w:rsidRPr="00F05A26" w:rsidRDefault="00F92A62" w:rsidP="00B3454C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</w:t>
            </w: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92A62" w:rsidRPr="00CB570E" w:rsidRDefault="00F92A62" w:rsidP="00B3454C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SREDA, 24</w:t>
            </w:r>
            <w:r w:rsidRPr="00CB570E">
              <w:rPr>
                <w:rFonts w:ascii="Arial" w:hAnsi="Arial" w:cs="Arial"/>
                <w:b/>
                <w:sz w:val="20"/>
                <w:szCs w:val="20"/>
                <w:lang w:val="sl-SI"/>
              </w:rPr>
              <w:t>.12. 2014</w:t>
            </w:r>
          </w:p>
          <w:p w:rsidR="00F92A62" w:rsidRDefault="00F92A62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Default="00F92A62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OCVRTE RIBJE PALČKE(sledi soje,jajca,gluten,ribe in izd. iz njih,mlečni izd. ki vsebujejo laktozo)</w:t>
            </w:r>
          </w:p>
          <w:p w:rsidR="00F92A62" w:rsidRDefault="00F92A62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PIRE KROMPIR(mlečni izd. ki vsebujejo laktozo)</w:t>
            </w:r>
          </w:p>
          <w:p w:rsidR="00F92A62" w:rsidRDefault="00F92A62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MEŠANA SOLATA</w:t>
            </w:r>
          </w:p>
          <w:p w:rsidR="00F92A62" w:rsidRDefault="00F92A62" w:rsidP="00FB7E35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</w:t>
            </w:r>
          </w:p>
          <w:p w:rsidR="00F92A62" w:rsidRPr="000E0526" w:rsidRDefault="00F92A62" w:rsidP="00BB6C1F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92A62" w:rsidRPr="00CB570E" w:rsidRDefault="00F92A62" w:rsidP="00B3454C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ČETRTEK, 25</w:t>
            </w:r>
            <w:r w:rsidRPr="00CB570E">
              <w:rPr>
                <w:rFonts w:ascii="Arial" w:hAnsi="Arial" w:cs="Arial"/>
                <w:b/>
                <w:sz w:val="20"/>
                <w:szCs w:val="20"/>
              </w:rPr>
              <w:t>.12. 2014</w:t>
            </w:r>
          </w:p>
          <w:p w:rsidR="00F92A62" w:rsidRPr="00B3454C" w:rsidRDefault="00F92A62" w:rsidP="00B3454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F92A62" w:rsidRDefault="00F92A62" w:rsidP="00406554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                        PRAZNIK</w:t>
            </w:r>
          </w:p>
          <w:p w:rsidR="00F92A62" w:rsidRPr="00F05A26" w:rsidRDefault="00F92A62" w:rsidP="000E0526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</w:t>
            </w: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Pr="00CB570E" w:rsidRDefault="00F92A62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PETEK, 26</w:t>
            </w:r>
            <w:r w:rsidRPr="00CB570E">
              <w:rPr>
                <w:rFonts w:ascii="Arial" w:hAnsi="Arial" w:cs="Arial"/>
                <w:b/>
                <w:sz w:val="20"/>
                <w:szCs w:val="20"/>
                <w:lang w:val="sl-SI"/>
              </w:rPr>
              <w:t>.12. 2014</w:t>
            </w:r>
          </w:p>
          <w:p w:rsidR="00F92A62" w:rsidRPr="00F05A26" w:rsidRDefault="00F92A62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92A62" w:rsidRPr="00B66863" w:rsidRDefault="00F92A62" w:rsidP="00C90063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PRAZNIK</w:t>
            </w:r>
          </w:p>
          <w:p w:rsidR="00F92A62" w:rsidRPr="00F05A26" w:rsidRDefault="00F92A62" w:rsidP="00535A56">
            <w:pPr>
              <w:pStyle w:val="TXTSlorest"/>
              <w:framePr w:hSpace="0" w:wrap="auto" w:vAnchor="margin" w:hAnchor="text" w:xAlign="left" w:yAlign="inline"/>
              <w:ind w:left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05A26">
              <w:rPr>
                <w:rFonts w:cs="Arial"/>
                <w:b w:val="0"/>
                <w:sz w:val="20"/>
                <w:szCs w:val="20"/>
              </w:rPr>
              <w:t>Snovi, ki lahko povzročijo alergijo, so navedene v oklepaju. Več informacij o alergenih dobite pri osebju.</w:t>
            </w:r>
          </w:p>
        </w:tc>
      </w:tr>
    </w:tbl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Pr="00F05A26" w:rsidRDefault="00F92A62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F92A62" w:rsidRDefault="00F92A62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F92A62" w:rsidRDefault="00F92A62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F92A62" w:rsidRDefault="00F92A62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F92A62" w:rsidRDefault="00F92A62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F92A62" w:rsidRPr="00E85EEC" w:rsidRDefault="00F92A62" w:rsidP="00E85EEC">
      <w:pPr>
        <w:pStyle w:val="NASLOVSlorest"/>
        <w:framePr w:hSpace="0" w:wrap="auto" w:vAnchor="margin" w:hAnchor="text" w:xAlign="left" w:yAlign="inline"/>
        <w:jc w:val="center"/>
        <w:rPr>
          <w:sz w:val="18"/>
          <w:szCs w:val="18"/>
        </w:rPr>
      </w:pPr>
    </w:p>
    <w:sectPr w:rsidR="00F92A62" w:rsidRPr="00E85EEC" w:rsidSect="00141FC4">
      <w:headerReference w:type="default" r:id="rId7"/>
      <w:pgSz w:w="11900" w:h="16840"/>
      <w:pgMar w:top="250" w:right="244" w:bottom="244" w:left="2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8E" w:rsidRDefault="0059698E">
      <w:r>
        <w:separator/>
      </w:r>
    </w:p>
  </w:endnote>
  <w:endnote w:type="continuationSeparator" w:id="0">
    <w:p w:rsidR="0059698E" w:rsidRDefault="0059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8E" w:rsidRDefault="0059698E">
      <w:r>
        <w:separator/>
      </w:r>
    </w:p>
  </w:footnote>
  <w:footnote w:type="continuationSeparator" w:id="0">
    <w:p w:rsidR="0059698E" w:rsidRDefault="0059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2" w:rsidRDefault="005E221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49515" cy="10680065"/>
          <wp:effectExtent l="0" t="0" r="0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5"/>
    <w:rsid w:val="00015DEE"/>
    <w:rsid w:val="000358F5"/>
    <w:rsid w:val="000618CD"/>
    <w:rsid w:val="00063EE6"/>
    <w:rsid w:val="000901F9"/>
    <w:rsid w:val="000A22DC"/>
    <w:rsid w:val="000A372D"/>
    <w:rsid w:val="000D4C1D"/>
    <w:rsid w:val="000E0526"/>
    <w:rsid w:val="000F16CE"/>
    <w:rsid w:val="00132BFB"/>
    <w:rsid w:val="00141FC4"/>
    <w:rsid w:val="001704BC"/>
    <w:rsid w:val="00175E14"/>
    <w:rsid w:val="001A20B5"/>
    <w:rsid w:val="001C64B3"/>
    <w:rsid w:val="00214888"/>
    <w:rsid w:val="0024565A"/>
    <w:rsid w:val="00282A82"/>
    <w:rsid w:val="002A4C6C"/>
    <w:rsid w:val="002C5D95"/>
    <w:rsid w:val="002F567C"/>
    <w:rsid w:val="00313F0F"/>
    <w:rsid w:val="00347A1A"/>
    <w:rsid w:val="00406554"/>
    <w:rsid w:val="00423129"/>
    <w:rsid w:val="004703E1"/>
    <w:rsid w:val="00477DCF"/>
    <w:rsid w:val="00480FB1"/>
    <w:rsid w:val="004B0AF5"/>
    <w:rsid w:val="004C2BA7"/>
    <w:rsid w:val="004D1B8D"/>
    <w:rsid w:val="004D6C54"/>
    <w:rsid w:val="004F3FA6"/>
    <w:rsid w:val="00502761"/>
    <w:rsid w:val="00507E02"/>
    <w:rsid w:val="00535A56"/>
    <w:rsid w:val="005939DB"/>
    <w:rsid w:val="0059698E"/>
    <w:rsid w:val="005A5F70"/>
    <w:rsid w:val="005D42BE"/>
    <w:rsid w:val="005E2214"/>
    <w:rsid w:val="0060100E"/>
    <w:rsid w:val="0062066C"/>
    <w:rsid w:val="006250BB"/>
    <w:rsid w:val="00640759"/>
    <w:rsid w:val="0065324F"/>
    <w:rsid w:val="00653A87"/>
    <w:rsid w:val="006616CF"/>
    <w:rsid w:val="006679FC"/>
    <w:rsid w:val="00674E1D"/>
    <w:rsid w:val="00691D62"/>
    <w:rsid w:val="006B18D8"/>
    <w:rsid w:val="006C6344"/>
    <w:rsid w:val="006C77E6"/>
    <w:rsid w:val="006E27B6"/>
    <w:rsid w:val="0079421A"/>
    <w:rsid w:val="007A56E4"/>
    <w:rsid w:val="007D0D2A"/>
    <w:rsid w:val="007E7C7B"/>
    <w:rsid w:val="007F071E"/>
    <w:rsid w:val="008117E6"/>
    <w:rsid w:val="00827933"/>
    <w:rsid w:val="00836B36"/>
    <w:rsid w:val="00870368"/>
    <w:rsid w:val="008D43C7"/>
    <w:rsid w:val="008E2792"/>
    <w:rsid w:val="00916E30"/>
    <w:rsid w:val="00932EBA"/>
    <w:rsid w:val="00992985"/>
    <w:rsid w:val="0099491C"/>
    <w:rsid w:val="009B09E0"/>
    <w:rsid w:val="009C7BDB"/>
    <w:rsid w:val="00A41622"/>
    <w:rsid w:val="00A55AFF"/>
    <w:rsid w:val="00A67FDD"/>
    <w:rsid w:val="00A92294"/>
    <w:rsid w:val="00AA29E3"/>
    <w:rsid w:val="00AA5C66"/>
    <w:rsid w:val="00B3454C"/>
    <w:rsid w:val="00B66863"/>
    <w:rsid w:val="00BA0186"/>
    <w:rsid w:val="00BB6C1F"/>
    <w:rsid w:val="00C02699"/>
    <w:rsid w:val="00C401F6"/>
    <w:rsid w:val="00C47A30"/>
    <w:rsid w:val="00C90063"/>
    <w:rsid w:val="00CB570E"/>
    <w:rsid w:val="00D12E6F"/>
    <w:rsid w:val="00D21ED1"/>
    <w:rsid w:val="00D350FF"/>
    <w:rsid w:val="00D8019A"/>
    <w:rsid w:val="00DC5E35"/>
    <w:rsid w:val="00E35F61"/>
    <w:rsid w:val="00E51210"/>
    <w:rsid w:val="00E520DB"/>
    <w:rsid w:val="00E72526"/>
    <w:rsid w:val="00E74EEB"/>
    <w:rsid w:val="00E77EED"/>
    <w:rsid w:val="00E85EEC"/>
    <w:rsid w:val="00EA1F82"/>
    <w:rsid w:val="00EA1FF1"/>
    <w:rsid w:val="00EC552B"/>
    <w:rsid w:val="00ED30FD"/>
    <w:rsid w:val="00EE703F"/>
    <w:rsid w:val="00EF566C"/>
    <w:rsid w:val="00EF76BC"/>
    <w:rsid w:val="00F01C20"/>
    <w:rsid w:val="00F05A26"/>
    <w:rsid w:val="00F243D7"/>
    <w:rsid w:val="00F32BE3"/>
    <w:rsid w:val="00F60169"/>
    <w:rsid w:val="00F92A62"/>
    <w:rsid w:val="00F94FB1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98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CBOX">
    <w:name w:val="AC BOX"/>
    <w:basedOn w:val="Navaden"/>
    <w:uiPriority w:val="99"/>
    <w:rsid w:val="00EC552B"/>
    <w:pPr>
      <w:framePr w:hSpace="113" w:wrap="around" w:vAnchor="page" w:hAnchor="page" w:x="2156" w:y="2609"/>
      <w:spacing w:before="45" w:line="280" w:lineRule="exact"/>
      <w:suppressOverlap/>
    </w:pPr>
    <w:rPr>
      <w:rFonts w:ascii="Arial" w:hAnsi="Arial" w:cs="Arial"/>
      <w:color w:val="000000"/>
      <w:sz w:val="20"/>
      <w:szCs w:val="22"/>
      <w:lang w:val="en-GB"/>
    </w:rPr>
  </w:style>
  <w:style w:type="paragraph" w:customStyle="1" w:styleId="ACTXT">
    <w:name w:val="AC TXT"/>
    <w:basedOn w:val="Navaden"/>
    <w:uiPriority w:val="99"/>
    <w:rsid w:val="00EC552B"/>
    <w:rPr>
      <w:rFonts w:ascii="Arial" w:hAnsi="Arial" w:cs="Arial"/>
      <w:sz w:val="22"/>
    </w:rPr>
  </w:style>
  <w:style w:type="paragraph" w:styleId="Glava">
    <w:name w:val="header"/>
    <w:basedOn w:val="Navaden"/>
    <w:link w:val="GlavaZnak"/>
    <w:uiPriority w:val="99"/>
    <w:rsid w:val="00EC552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77EED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EC552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77EED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EC5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AVRSlorest">
    <w:name w:val="RESTAVR. /Slorest"/>
    <w:basedOn w:val="Navaden"/>
    <w:uiPriority w:val="99"/>
    <w:rsid w:val="00EC552B"/>
    <w:pPr>
      <w:framePr w:wrap="around" w:vAnchor="text" w:hAnchor="margin" w:x="144" w:y="4605"/>
    </w:pPr>
    <w:rPr>
      <w:rFonts w:ascii="Arial" w:hAnsi="Arial"/>
      <w:sz w:val="16"/>
    </w:rPr>
  </w:style>
  <w:style w:type="paragraph" w:customStyle="1" w:styleId="NASLOVSlorest">
    <w:name w:val="NASLOV /Slorest"/>
    <w:basedOn w:val="Navaden"/>
    <w:uiPriority w:val="99"/>
    <w:rsid w:val="00EC552B"/>
    <w:pPr>
      <w:framePr w:hSpace="181" w:wrap="around" w:vAnchor="text" w:hAnchor="margin" w:x="398" w:y="5132"/>
    </w:pPr>
    <w:rPr>
      <w:rFonts w:ascii="Arial" w:hAnsi="Arial"/>
      <w:sz w:val="68"/>
    </w:rPr>
  </w:style>
  <w:style w:type="paragraph" w:customStyle="1" w:styleId="nogaSlorest">
    <w:name w:val="noga /Slorest"/>
    <w:basedOn w:val="Navaden"/>
    <w:uiPriority w:val="99"/>
    <w:rsid w:val="00EC552B"/>
    <w:pPr>
      <w:framePr w:hSpace="180" w:wrap="around" w:vAnchor="text" w:hAnchor="margin" w:xAlign="center" w:y="9368"/>
    </w:pPr>
    <w:rPr>
      <w:rFonts w:ascii="Arial" w:hAnsi="Arial"/>
      <w:sz w:val="28"/>
    </w:rPr>
  </w:style>
  <w:style w:type="paragraph" w:customStyle="1" w:styleId="TXTSlorest">
    <w:name w:val="TXT /Slorest"/>
    <w:basedOn w:val="Navaden"/>
    <w:uiPriority w:val="99"/>
    <w:rsid w:val="00EC552B"/>
    <w:pPr>
      <w:framePr w:hSpace="180" w:wrap="around" w:vAnchor="text" w:hAnchor="margin" w:x="377" w:y="8030"/>
      <w:spacing w:line="680" w:lineRule="exact"/>
      <w:ind w:left="57"/>
    </w:pPr>
    <w:rPr>
      <w:rFonts w:ascii="Arial" w:hAnsi="Arial"/>
      <w:b/>
      <w:sz w:val="46"/>
    </w:rPr>
  </w:style>
  <w:style w:type="paragraph" w:styleId="Besedilooblaka">
    <w:name w:val="Balloon Text"/>
    <w:basedOn w:val="Navaden"/>
    <w:link w:val="BesedilooblakaZnak"/>
    <w:uiPriority w:val="99"/>
    <w:semiHidden/>
    <w:rsid w:val="00A9229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2294"/>
    <w:rPr>
      <w:rFonts w:ascii="Segoe UI" w:hAnsi="Segoe UI" w:cs="Segoe UI"/>
      <w:sz w:val="18"/>
      <w:szCs w:val="18"/>
      <w:lang w:val="en-US" w:eastAsia="en-US"/>
    </w:rPr>
  </w:style>
  <w:style w:type="paragraph" w:styleId="Brezrazmikov">
    <w:name w:val="No Spacing"/>
    <w:uiPriority w:val="99"/>
    <w:qFormat/>
    <w:rsid w:val="00691D6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98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CBOX">
    <w:name w:val="AC BOX"/>
    <w:basedOn w:val="Navaden"/>
    <w:uiPriority w:val="99"/>
    <w:rsid w:val="00EC552B"/>
    <w:pPr>
      <w:framePr w:hSpace="113" w:wrap="around" w:vAnchor="page" w:hAnchor="page" w:x="2156" w:y="2609"/>
      <w:spacing w:before="45" w:line="280" w:lineRule="exact"/>
      <w:suppressOverlap/>
    </w:pPr>
    <w:rPr>
      <w:rFonts w:ascii="Arial" w:hAnsi="Arial" w:cs="Arial"/>
      <w:color w:val="000000"/>
      <w:sz w:val="20"/>
      <w:szCs w:val="22"/>
      <w:lang w:val="en-GB"/>
    </w:rPr>
  </w:style>
  <w:style w:type="paragraph" w:customStyle="1" w:styleId="ACTXT">
    <w:name w:val="AC TXT"/>
    <w:basedOn w:val="Navaden"/>
    <w:uiPriority w:val="99"/>
    <w:rsid w:val="00EC552B"/>
    <w:rPr>
      <w:rFonts w:ascii="Arial" w:hAnsi="Arial" w:cs="Arial"/>
      <w:sz w:val="22"/>
    </w:rPr>
  </w:style>
  <w:style w:type="paragraph" w:styleId="Glava">
    <w:name w:val="header"/>
    <w:basedOn w:val="Navaden"/>
    <w:link w:val="GlavaZnak"/>
    <w:uiPriority w:val="99"/>
    <w:rsid w:val="00EC552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77EED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EC552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77EED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EC5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AVRSlorest">
    <w:name w:val="RESTAVR. /Slorest"/>
    <w:basedOn w:val="Navaden"/>
    <w:uiPriority w:val="99"/>
    <w:rsid w:val="00EC552B"/>
    <w:pPr>
      <w:framePr w:wrap="around" w:vAnchor="text" w:hAnchor="margin" w:x="144" w:y="4605"/>
    </w:pPr>
    <w:rPr>
      <w:rFonts w:ascii="Arial" w:hAnsi="Arial"/>
      <w:sz w:val="16"/>
    </w:rPr>
  </w:style>
  <w:style w:type="paragraph" w:customStyle="1" w:styleId="NASLOVSlorest">
    <w:name w:val="NASLOV /Slorest"/>
    <w:basedOn w:val="Navaden"/>
    <w:uiPriority w:val="99"/>
    <w:rsid w:val="00EC552B"/>
    <w:pPr>
      <w:framePr w:hSpace="181" w:wrap="around" w:vAnchor="text" w:hAnchor="margin" w:x="398" w:y="5132"/>
    </w:pPr>
    <w:rPr>
      <w:rFonts w:ascii="Arial" w:hAnsi="Arial"/>
      <w:sz w:val="68"/>
    </w:rPr>
  </w:style>
  <w:style w:type="paragraph" w:customStyle="1" w:styleId="nogaSlorest">
    <w:name w:val="noga /Slorest"/>
    <w:basedOn w:val="Navaden"/>
    <w:uiPriority w:val="99"/>
    <w:rsid w:val="00EC552B"/>
    <w:pPr>
      <w:framePr w:hSpace="180" w:wrap="around" w:vAnchor="text" w:hAnchor="margin" w:xAlign="center" w:y="9368"/>
    </w:pPr>
    <w:rPr>
      <w:rFonts w:ascii="Arial" w:hAnsi="Arial"/>
      <w:sz w:val="28"/>
    </w:rPr>
  </w:style>
  <w:style w:type="paragraph" w:customStyle="1" w:styleId="TXTSlorest">
    <w:name w:val="TXT /Slorest"/>
    <w:basedOn w:val="Navaden"/>
    <w:uiPriority w:val="99"/>
    <w:rsid w:val="00EC552B"/>
    <w:pPr>
      <w:framePr w:hSpace="180" w:wrap="around" w:vAnchor="text" w:hAnchor="margin" w:x="377" w:y="8030"/>
      <w:spacing w:line="680" w:lineRule="exact"/>
      <w:ind w:left="57"/>
    </w:pPr>
    <w:rPr>
      <w:rFonts w:ascii="Arial" w:hAnsi="Arial"/>
      <w:b/>
      <w:sz w:val="46"/>
    </w:rPr>
  </w:style>
  <w:style w:type="paragraph" w:styleId="Besedilooblaka">
    <w:name w:val="Balloon Text"/>
    <w:basedOn w:val="Navaden"/>
    <w:link w:val="BesedilooblakaZnak"/>
    <w:uiPriority w:val="99"/>
    <w:semiHidden/>
    <w:rsid w:val="00A9229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2294"/>
    <w:rPr>
      <w:rFonts w:ascii="Segoe UI" w:hAnsi="Segoe UI" w:cs="Segoe UI"/>
      <w:sz w:val="18"/>
      <w:szCs w:val="18"/>
      <w:lang w:val="en-US" w:eastAsia="en-US"/>
    </w:rPr>
  </w:style>
  <w:style w:type="paragraph" w:styleId="Brezrazmikov">
    <w:name w:val="No Spacing"/>
    <w:uiPriority w:val="99"/>
    <w:qFormat/>
    <w:rsid w:val="00691D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tt\AppData\Local\Microsoft\Windows\Temporary%20Internet%20Files\Content.Outlook\99AWXH6I\obvestilo_A4_oct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obvestilo_A4_oct_2014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 vse,</vt:lpstr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vse,</dc:title>
  <dc:creator>Simona Tome Trček</dc:creator>
  <cp:lastModifiedBy>tone12</cp:lastModifiedBy>
  <cp:revision>2</cp:revision>
  <cp:lastPrinted>2014-11-27T08:06:00Z</cp:lastPrinted>
  <dcterms:created xsi:type="dcterms:W3CDTF">2014-12-15T12:31:00Z</dcterms:created>
  <dcterms:modified xsi:type="dcterms:W3CDTF">2014-12-15T12:31:00Z</dcterms:modified>
</cp:coreProperties>
</file>